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F1F8A" w:rsidRPr="007F1F8A" w:rsidTr="005803CA">
        <w:tc>
          <w:tcPr>
            <w:tcW w:w="6091" w:type="dxa"/>
          </w:tcPr>
          <w:p w:rsidR="004F25E1" w:rsidRDefault="007F1F8A">
            <w:r w:rsidRPr="007F1F8A">
              <w:rPr>
                <w:sz w:val="14"/>
              </w:rPr>
              <w:t>Name:</w:t>
            </w:r>
            <w:r w:rsidR="004F25E1">
              <w:rPr>
                <w:sz w:val="14"/>
              </w:rPr>
              <w:t xml:space="preserve"> </w:t>
            </w:r>
          </w:p>
          <w:p w:rsidR="004F25E1" w:rsidRPr="004F25E1" w:rsidRDefault="00020D0D">
            <w:pPr>
              <w:rPr>
                <w:b/>
                <w:sz w:val="32"/>
              </w:rPr>
            </w:pPr>
            <w:permStart w:id="980443093" w:edGrp="everyone"/>
            <w:r>
              <w:rPr>
                <w:b/>
                <w:sz w:val="32"/>
              </w:rPr>
              <w:t xml:space="preserve">                                                                                 </w:t>
            </w:r>
            <w:permEnd w:id="980443093"/>
          </w:p>
        </w:tc>
        <w:tc>
          <w:tcPr>
            <w:tcW w:w="2971" w:type="dxa"/>
          </w:tcPr>
          <w:p w:rsidR="007F1F8A" w:rsidRDefault="007F1F8A">
            <w:pPr>
              <w:rPr>
                <w:sz w:val="14"/>
              </w:rPr>
            </w:pPr>
            <w:r w:rsidRPr="007F1F8A">
              <w:rPr>
                <w:sz w:val="14"/>
              </w:rPr>
              <w:t>Dienstbezeichnung:</w:t>
            </w:r>
          </w:p>
          <w:p w:rsidR="007F1F8A" w:rsidRPr="004F25E1" w:rsidRDefault="00020D0D">
            <w:pPr>
              <w:rPr>
                <w:sz w:val="32"/>
              </w:rPr>
            </w:pPr>
            <w:permStart w:id="2048002471" w:edGrp="everyone"/>
            <w:r>
              <w:rPr>
                <w:sz w:val="32"/>
              </w:rPr>
              <w:t xml:space="preserve">                                       </w:t>
            </w:r>
            <w:permEnd w:id="2048002471"/>
          </w:p>
        </w:tc>
      </w:tr>
    </w:tbl>
    <w:p w:rsidR="001E645F" w:rsidRDefault="001E645F" w:rsidP="008B1979">
      <w:pPr>
        <w:spacing w:after="0"/>
      </w:pPr>
    </w:p>
    <w:p w:rsidR="007F1F8A" w:rsidRDefault="007F1F8A" w:rsidP="008B1979">
      <w:pPr>
        <w:spacing w:after="0"/>
      </w:pPr>
      <w:r>
        <w:t xml:space="preserve">An die </w:t>
      </w:r>
    </w:p>
    <w:p w:rsidR="008B1979" w:rsidRDefault="007F1F8A">
      <w:r>
        <w:t>Schulleiterin des GEÜ</w:t>
      </w:r>
    </w:p>
    <w:p w:rsidR="00196AD4" w:rsidRDefault="000004C6" w:rsidP="00196AD4">
      <w:pPr>
        <w:pStyle w:val="Listenabsatz"/>
        <w:numPr>
          <w:ilvl w:val="0"/>
          <w:numId w:val="1"/>
        </w:numPr>
        <w:spacing w:before="240" w:after="0" w:line="480" w:lineRule="auto"/>
        <w:rPr>
          <w:b/>
        </w:rPr>
      </w:pPr>
      <w:r>
        <w:rPr>
          <w:b/>
        </w:rPr>
        <w:t>ANTRAG auf Genehmigung eine/s</w:t>
      </w:r>
      <w:r w:rsidR="005853F9">
        <w:rPr>
          <w:b/>
        </w:rPr>
        <w:t xml:space="preserve"> </w:t>
      </w:r>
    </w:p>
    <w:p w:rsidR="00196AD4" w:rsidRDefault="00196AD4" w:rsidP="001520D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261"/>
        </w:tabs>
        <w:spacing w:after="0"/>
        <w:ind w:left="709"/>
      </w:pPr>
      <w:r>
        <w:t>Exkursion</w:t>
      </w:r>
      <w:r>
        <w:tab/>
      </w:r>
      <w:r>
        <w:tab/>
      </w:r>
      <w:r>
        <w:tab/>
      </w:r>
      <w:r>
        <w:tab/>
      </w:r>
      <w:sdt>
        <w:sdtPr>
          <w:id w:val="128222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0413032" w:edGrp="everyone"/>
          <w:r w:rsidR="005412CB">
            <w:rPr>
              <w:rFonts w:ascii="MS Gothic" w:eastAsia="MS Gothic" w:hAnsi="MS Gothic" w:hint="eastAsia"/>
            </w:rPr>
            <w:t>☐</w:t>
          </w:r>
          <w:permEnd w:id="1680413032"/>
        </w:sdtContent>
      </w:sdt>
      <w:r w:rsidR="001520D9">
        <w:tab/>
      </w:r>
      <w:r w:rsidR="001520D9">
        <w:sym w:font="Webdings" w:char="F034"/>
      </w:r>
      <w:r w:rsidR="001520D9" w:rsidRPr="0030321D">
        <w:rPr>
          <w:i/>
        </w:rPr>
        <w:t>weiter auf der Rückseite!</w:t>
      </w:r>
    </w:p>
    <w:p w:rsidR="00196AD4" w:rsidRPr="001520D9" w:rsidRDefault="00196AD4" w:rsidP="001520D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202"/>
        </w:tabs>
        <w:spacing w:after="0"/>
        <w:ind w:left="709"/>
        <w:rPr>
          <w:i/>
        </w:rPr>
      </w:pPr>
      <w:r>
        <w:t>Schulfahrt/Klassenfahrt</w:t>
      </w:r>
      <w:r>
        <w:tab/>
      </w:r>
      <w:r>
        <w:tab/>
      </w:r>
      <w:r>
        <w:tab/>
      </w:r>
      <w:sdt>
        <w:sdtPr>
          <w:id w:val="105689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8476438" w:edGrp="everyone"/>
          <w:r w:rsidR="005412CB">
            <w:rPr>
              <w:rFonts w:ascii="MS Gothic" w:eastAsia="MS Gothic" w:hAnsi="MS Gothic" w:hint="eastAsia"/>
            </w:rPr>
            <w:t>☐</w:t>
          </w:r>
          <w:permEnd w:id="638476438"/>
        </w:sdtContent>
      </w:sdt>
      <w:r w:rsidR="001520D9">
        <w:tab/>
        <w:t xml:space="preserve"> </w:t>
      </w:r>
      <w:r w:rsidR="001520D9">
        <w:sym w:font="Webdings" w:char="F034"/>
      </w:r>
      <w:r w:rsidR="001520D9" w:rsidRPr="0030321D">
        <w:rPr>
          <w:i/>
        </w:rPr>
        <w:t>weiter auf der Rückseite!</w:t>
      </w:r>
    </w:p>
    <w:p w:rsidR="007F1F8A" w:rsidRPr="00196AD4" w:rsidRDefault="000004C6" w:rsidP="001E645F">
      <w:pPr>
        <w:spacing w:line="360" w:lineRule="auto"/>
        <w:ind w:left="709"/>
      </w:pPr>
      <w:r>
        <w:t>Dienstganges</w:t>
      </w:r>
      <w:r>
        <w:tab/>
      </w:r>
      <w:r>
        <w:tab/>
      </w:r>
      <w:r w:rsidR="001E645F">
        <w:tab/>
      </w:r>
      <w:r w:rsidR="00196AD4">
        <w:tab/>
      </w:r>
      <w:sdt>
        <w:sdtPr>
          <w:id w:val="-9265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0942649" w:edGrp="everyone"/>
          <w:r w:rsidR="005412CB">
            <w:rPr>
              <w:rFonts w:ascii="MS Gothic" w:eastAsia="MS Gothic" w:hAnsi="MS Gothic" w:hint="eastAsia"/>
            </w:rPr>
            <w:t>☐</w:t>
          </w:r>
          <w:permEnd w:id="1730942649"/>
        </w:sdtContent>
      </w:sdt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1900"/>
        <w:gridCol w:w="3628"/>
      </w:tblGrid>
      <w:tr w:rsidR="009779B0" w:rsidRPr="007F1F8A" w:rsidTr="004C545E">
        <w:tc>
          <w:tcPr>
            <w:tcW w:w="5586" w:type="dxa"/>
            <w:gridSpan w:val="2"/>
          </w:tcPr>
          <w:p w:rsidR="009779B0" w:rsidRPr="007F1F8A" w:rsidRDefault="009779B0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 w:rsidRPr="007F1F8A">
              <w:rPr>
                <w:sz w:val="18"/>
              </w:rPr>
              <w:t>Zielort:</w:t>
            </w:r>
            <w:r w:rsidR="001E645F">
              <w:rPr>
                <w:sz w:val="18"/>
              </w:rPr>
              <w:t xml:space="preserve"> </w:t>
            </w:r>
            <w:permStart w:id="1791518525" w:edGrp="everyone"/>
            <w:r w:rsidR="009151C5">
              <w:rPr>
                <w:sz w:val="18"/>
              </w:rPr>
              <w:t xml:space="preserve">                                                                                                                      </w:t>
            </w:r>
            <w:permEnd w:id="1791518525"/>
          </w:p>
          <w:p w:rsidR="009779B0" w:rsidRPr="005853F9" w:rsidRDefault="009779B0" w:rsidP="00DE707B">
            <w:pPr>
              <w:pStyle w:val="Listenabsatz"/>
              <w:spacing w:line="360" w:lineRule="auto"/>
              <w:ind w:left="0"/>
              <w:rPr>
                <w:b/>
                <w:sz w:val="18"/>
              </w:rPr>
            </w:pPr>
            <w:r w:rsidRPr="007F1F8A">
              <w:rPr>
                <w:sz w:val="18"/>
              </w:rPr>
              <w:t>Datum/Zeitraum:</w:t>
            </w:r>
            <w:r w:rsidR="001E645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3967066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853F9">
                  <w:rPr>
                    <w:rStyle w:val="Platzhaltertext"/>
                    <w:b/>
                    <w:sz w:val="18"/>
                  </w:rPr>
                  <w:t>Klicken oder tippen Sie, um ein Datum einzugeben.</w:t>
                </w:r>
              </w:sdtContent>
            </w:sdt>
          </w:p>
        </w:tc>
        <w:tc>
          <w:tcPr>
            <w:tcW w:w="3628" w:type="dxa"/>
            <w:vMerge w:val="restart"/>
          </w:tcPr>
          <w:p w:rsidR="009779B0" w:rsidRPr="001E645F" w:rsidRDefault="009779B0" w:rsidP="00DE707B">
            <w:pPr>
              <w:pStyle w:val="Listenabsatz"/>
              <w:spacing w:line="360" w:lineRule="auto"/>
              <w:ind w:left="0"/>
              <w:rPr>
                <w:b/>
                <w:sz w:val="18"/>
              </w:rPr>
            </w:pPr>
            <w:r w:rsidRPr="007F1F8A">
              <w:rPr>
                <w:sz w:val="18"/>
              </w:rPr>
              <w:t>Zeitraum der Abwesenheit vom GEÜ:</w:t>
            </w:r>
          </w:p>
          <w:p w:rsidR="009779B0" w:rsidRPr="007F1F8A" w:rsidRDefault="00DA77D2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sdt>
              <w:sdtPr>
                <w:rPr>
                  <w:b/>
                  <w:sz w:val="18"/>
                </w:rPr>
                <w:alias w:val="Abwesenheit 1"/>
                <w:tag w:val="1"/>
                <w:id w:val="-1046444558"/>
                <w:showingPlcHdr/>
                <w:comboBox>
                  <w:listItem w:value="Wählen Sie ein Element aus."/>
                  <w:listItem w:displayText="1. Stunde" w:value="1. Stunde"/>
                  <w:listItem w:displayText="2. Stunde" w:value="2. Stunde"/>
                  <w:listItem w:displayText="3. Stunde" w:value="3. Stunde"/>
                  <w:listItem w:displayText="4. Stunde" w:value="4. Stunde"/>
                  <w:listItem w:displayText="5. Stunde" w:value="5. Stunde"/>
                  <w:listItem w:displayText="6. Stunde" w:value="6. Stunde"/>
                  <w:listItem w:displayText="7. Stunde" w:value="7. Stunde"/>
                  <w:listItem w:displayText="8. Stunde" w:value="8. Stunde"/>
                </w:comboBox>
              </w:sdtPr>
              <w:sdtEndPr/>
              <w:sdtContent>
                <w:permStart w:id="1450796043" w:edGrp="everyone"/>
                <w:r w:rsidR="009779B0" w:rsidRPr="001E645F">
                  <w:rPr>
                    <w:rStyle w:val="Platzhaltertext"/>
                    <w:b/>
                    <w:sz w:val="14"/>
                  </w:rPr>
                  <w:t>Wählen Sie ein Element aus.</w:t>
                </w:r>
                <w:permEnd w:id="1450796043"/>
              </w:sdtContent>
            </w:sdt>
            <w:r w:rsidR="009779B0" w:rsidRPr="001E645F">
              <w:rPr>
                <w:b/>
                <w:sz w:val="18"/>
              </w:rPr>
              <w:t xml:space="preserve"> bis </w:t>
            </w:r>
            <w:sdt>
              <w:sdtPr>
                <w:rPr>
                  <w:b/>
                  <w:sz w:val="18"/>
                </w:rPr>
                <w:alias w:val="Abwesenheit 2"/>
                <w:tag w:val="Abwesenheit 2"/>
                <w:id w:val="1877195323"/>
                <w:showingPlcHdr/>
                <w:comboBox>
                  <w:listItem w:value="Wählen Sie ein Element aus."/>
                  <w:listItem w:displayText="2. Stunde" w:value="2. Stunde"/>
                  <w:listItem w:displayText="3. Stunde" w:value="3. Stunde"/>
                  <w:listItem w:displayText="4. Stunde" w:value="4. Stunde"/>
                  <w:listItem w:displayText="5. Stunde" w:value="5. Stunde"/>
                  <w:listItem w:displayText="6. Stunde" w:value="6. Stunde"/>
                  <w:listItem w:displayText="7. Stunde" w:value="7. Stunde"/>
                  <w:listItem w:displayText="8. Stunde" w:value="8. Stunde"/>
                  <w:listItem w:displayText="18 Uhr" w:value="18 Uhr"/>
                  <w:listItem w:displayText="19 Uhr" w:value="19 Uhr"/>
                  <w:listItem w:displayText="20 Uhr" w:value="20 Uhr"/>
                </w:comboBox>
              </w:sdtPr>
              <w:sdtEndPr/>
              <w:sdtContent>
                <w:permStart w:id="1485639632" w:edGrp="everyone"/>
                <w:r w:rsidR="009779B0" w:rsidRPr="001E645F">
                  <w:rPr>
                    <w:rStyle w:val="Platzhaltertext"/>
                    <w:b/>
                    <w:sz w:val="12"/>
                  </w:rPr>
                  <w:t>Wählen Sie ein Element aus.</w:t>
                </w:r>
                <w:permEnd w:id="1485639632"/>
              </w:sdtContent>
            </w:sdt>
          </w:p>
        </w:tc>
      </w:tr>
      <w:tr w:rsidR="009779B0" w:rsidRPr="007F1F8A" w:rsidTr="001E645F">
        <w:tc>
          <w:tcPr>
            <w:tcW w:w="3686" w:type="dxa"/>
          </w:tcPr>
          <w:p w:rsidR="009779B0" w:rsidRPr="007F1F8A" w:rsidRDefault="009779B0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Klasse/Kurs: </w:t>
            </w:r>
            <w:permStart w:id="283004753" w:edGrp="everyone"/>
            <w:r w:rsidR="009151C5">
              <w:rPr>
                <w:sz w:val="18"/>
              </w:rPr>
              <w:t xml:space="preserve">                                                              </w:t>
            </w:r>
            <w:permEnd w:id="283004753"/>
          </w:p>
        </w:tc>
        <w:tc>
          <w:tcPr>
            <w:tcW w:w="1900" w:type="dxa"/>
          </w:tcPr>
          <w:p w:rsidR="009779B0" w:rsidRPr="007F1F8A" w:rsidRDefault="009779B0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Schüleranzahl: </w:t>
            </w:r>
            <w:permStart w:id="10304772" w:edGrp="everyone"/>
            <w:r w:rsidR="009151C5">
              <w:rPr>
                <w:sz w:val="18"/>
              </w:rPr>
              <w:t xml:space="preserve">               </w:t>
            </w:r>
            <w:permEnd w:id="10304772"/>
          </w:p>
        </w:tc>
        <w:tc>
          <w:tcPr>
            <w:tcW w:w="3628" w:type="dxa"/>
            <w:vMerge/>
          </w:tcPr>
          <w:p w:rsidR="009779B0" w:rsidRPr="007F1F8A" w:rsidRDefault="009779B0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</w:p>
        </w:tc>
      </w:tr>
      <w:tr w:rsidR="009779B0" w:rsidRPr="007F1F8A" w:rsidTr="004C545E">
        <w:tc>
          <w:tcPr>
            <w:tcW w:w="9214" w:type="dxa"/>
            <w:gridSpan w:val="3"/>
          </w:tcPr>
          <w:p w:rsidR="009779B0" w:rsidRDefault="009779B0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Thema: </w:t>
            </w:r>
            <w:permStart w:id="160644730" w:edGrp="everyone"/>
            <w:r w:rsidR="009151C5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permEnd w:id="160644730"/>
          </w:p>
        </w:tc>
      </w:tr>
      <w:tr w:rsidR="00152263" w:rsidRPr="007F1F8A" w:rsidTr="001E645F">
        <w:tc>
          <w:tcPr>
            <w:tcW w:w="3686" w:type="dxa"/>
          </w:tcPr>
          <w:p w:rsidR="00152263" w:rsidRDefault="00196AD4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Fach</w:t>
            </w:r>
            <w:r w:rsidR="00152263">
              <w:rPr>
                <w:sz w:val="18"/>
              </w:rPr>
              <w:t>:</w:t>
            </w:r>
            <w:r w:rsidR="001E645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ach"/>
                <w:tag w:val="Fach"/>
                <w:id w:val="-1434355365"/>
                <w:showingPlcHdr/>
                <w:comboBox>
                  <w:listItem w:value="Wählen Sie ein Element aus."/>
                  <w:listItem w:displayText="fächerübergreifend" w:value="fächerübergreifend"/>
                  <w:listItem w:displayText="Deutsch" w:value="Deutsch"/>
                  <w:listItem w:displayText="Englisch" w:value="Englisch"/>
                  <w:listItem w:displayText="Französisch" w:value="Französisch"/>
                  <w:listItem w:displayText="Latein" w:value="Latein"/>
                  <w:listItem w:displayText="Russisch" w:value="Russisch"/>
                  <w:listItem w:displayText="Spanisch" w:value="Spanisch"/>
                  <w:listItem w:displayText="Literatur" w:value="Literatur"/>
                  <w:listItem w:displayText="Musik" w:value="Musik"/>
                  <w:listItem w:displayText="Kunst" w:value="Kunst"/>
                  <w:listItem w:displayText="Mathematik" w:value="Mathematik"/>
                  <w:listItem w:displayText="Biologie" w:value="Biologie"/>
                  <w:listItem w:displayText="Physik" w:value="Physik"/>
                  <w:listItem w:displayText="Chemie" w:value="Chemie"/>
                  <w:listItem w:displayText="Informatik" w:value="Informatik"/>
                  <w:listItem w:displayText="Technik" w:value="Technik"/>
                  <w:listItem w:displayText="Politik/Wirtschaft" w:value="Politik/Wirtschaft"/>
                  <w:listItem w:displayText="Sozialwissenschaften" w:value="Sozialwissenschaften"/>
                  <w:listItem w:displayText="Geschichte" w:value="Geschichte"/>
                  <w:listItem w:displayText="Erdkunde" w:value="Erdkunde"/>
                  <w:listItem w:displayText="Philosophie" w:value="Philosophie"/>
                  <w:listItem w:displayText="Pädagogik" w:value="Pädagogik"/>
                  <w:listItem w:displayText="evangelische Religion" w:value="evangelische Religion"/>
                  <w:listItem w:displayText="katholische Religion" w:value="katholische Religion"/>
                  <w:listItem w:displayText="Sport" w:value="Sport"/>
                </w:comboBox>
              </w:sdtPr>
              <w:sdtEndPr/>
              <w:sdtContent>
                <w:permStart w:id="1180069716" w:edGrp="everyone"/>
                <w:r w:rsidRPr="009779B0">
                  <w:rPr>
                    <w:rStyle w:val="Platzhaltertext"/>
                    <w:sz w:val="18"/>
                  </w:rPr>
                  <w:t>Wählen Sie ein Element aus.</w:t>
                </w:r>
                <w:permEnd w:id="1180069716"/>
              </w:sdtContent>
            </w:sdt>
          </w:p>
        </w:tc>
        <w:tc>
          <w:tcPr>
            <w:tcW w:w="5528" w:type="dxa"/>
            <w:gridSpan w:val="2"/>
          </w:tcPr>
          <w:p w:rsidR="00152263" w:rsidRPr="001E645F" w:rsidRDefault="009779B0" w:rsidP="009779B0">
            <w:pPr>
              <w:pStyle w:val="Listenabsatz"/>
              <w:spacing w:line="360" w:lineRule="auto"/>
              <w:ind w:left="0"/>
              <w:rPr>
                <w:b/>
                <w:sz w:val="24"/>
              </w:rPr>
            </w:pPr>
            <w:r>
              <w:rPr>
                <w:sz w:val="18"/>
              </w:rPr>
              <w:t>Begleitung (</w:t>
            </w:r>
            <w:r w:rsidRPr="009779B0">
              <w:rPr>
                <w:b/>
                <w:sz w:val="18"/>
                <w:u w:val="single"/>
              </w:rPr>
              <w:t>alle</w:t>
            </w:r>
            <w:r>
              <w:rPr>
                <w:sz w:val="18"/>
              </w:rPr>
              <w:t xml:space="preserve"> begleitenden Lehrer): </w:t>
            </w:r>
            <w:permStart w:id="1671040513" w:edGrp="everyone"/>
            <w:r w:rsidR="009151C5">
              <w:rPr>
                <w:sz w:val="18"/>
              </w:rPr>
              <w:t xml:space="preserve">                                                              </w:t>
            </w:r>
            <w:permEnd w:id="1671040513"/>
          </w:p>
        </w:tc>
      </w:tr>
      <w:tr w:rsidR="007F1F8A" w:rsidRPr="007F1F8A" w:rsidTr="007F1F8A">
        <w:tc>
          <w:tcPr>
            <w:tcW w:w="9214" w:type="dxa"/>
            <w:gridSpan w:val="3"/>
          </w:tcPr>
          <w:p w:rsidR="007F1F8A" w:rsidRPr="00D91FFF" w:rsidRDefault="00152263" w:rsidP="00DE707B">
            <w:pPr>
              <w:pStyle w:val="Listenabsatz"/>
              <w:spacing w:line="360" w:lineRule="auto"/>
              <w:ind w:left="0"/>
              <w:rPr>
                <w:b/>
                <w:sz w:val="20"/>
              </w:rPr>
            </w:pPr>
            <w:r w:rsidRPr="00D91FFF">
              <w:rPr>
                <w:b/>
                <w:sz w:val="20"/>
              </w:rPr>
              <w:t>Vertretungsplanbelange</w:t>
            </w:r>
          </w:p>
          <w:p w:rsidR="00152263" w:rsidRDefault="00152263" w:rsidP="00152263">
            <w:pPr>
              <w:pStyle w:val="Listenabsatz"/>
              <w:numPr>
                <w:ilvl w:val="0"/>
                <w:numId w:val="2"/>
              </w:numPr>
              <w:ind w:left="993" w:hanging="495"/>
            </w:pPr>
            <w:r>
              <w:t xml:space="preserve">Für die </w:t>
            </w:r>
            <w:r w:rsidRPr="00152263">
              <w:rPr>
                <w:b/>
              </w:rPr>
              <w:t>SEK I</w:t>
            </w:r>
            <w:r>
              <w:t>:</w:t>
            </w:r>
          </w:p>
          <w:permStart w:id="677527903" w:edGrp="everyone"/>
          <w:p w:rsidR="009779B0" w:rsidRDefault="00DA77D2" w:rsidP="009779B0">
            <w:pPr>
              <w:pStyle w:val="Listenabsatz"/>
              <w:ind w:left="2160" w:hanging="565"/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4646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E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77527903"/>
            <w:r w:rsidR="00152263">
              <w:rPr>
                <w:sz w:val="16"/>
              </w:rPr>
              <w:tab/>
            </w:r>
            <w:r w:rsidR="009779B0">
              <w:rPr>
                <w:sz w:val="16"/>
              </w:rPr>
              <w:t>Das Mensa-Essen wurde bei Hrn. Heil abbestellt. Eine Liste der betroffenen SchülerInnen wurde im Sektretariat hinterlegt.</w:t>
            </w:r>
          </w:p>
          <w:permStart w:id="1501504105" w:edGrp="everyone"/>
          <w:p w:rsidR="00152263" w:rsidRDefault="00DA77D2" w:rsidP="009779B0">
            <w:pPr>
              <w:pStyle w:val="Listenabsatz"/>
              <w:ind w:left="2162" w:hanging="567"/>
              <w:jc w:val="both"/>
            </w:pPr>
            <w:sdt>
              <w:sdtPr>
                <w:rPr>
                  <w:sz w:val="16"/>
                </w:rPr>
                <w:id w:val="16364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E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01504105"/>
            <w:r w:rsidR="009779B0">
              <w:rPr>
                <w:sz w:val="16"/>
              </w:rPr>
              <w:t xml:space="preserve">         </w:t>
            </w:r>
            <w:r w:rsidR="00152263">
              <w:rPr>
                <w:sz w:val="16"/>
              </w:rPr>
              <w:t>Aufgaben sind im Dalton-Plan bereits vermerkt, ansonsten werden Vertretungsaufgaben erstellt und im</w:t>
            </w:r>
            <w:r w:rsidR="009779B0">
              <w:rPr>
                <w:sz w:val="16"/>
              </w:rPr>
              <w:t xml:space="preserve"> </w:t>
            </w:r>
            <w:r w:rsidR="00152263">
              <w:rPr>
                <w:sz w:val="16"/>
              </w:rPr>
              <w:t xml:space="preserve">Hängeregister hinterlegt. </w:t>
            </w:r>
          </w:p>
          <w:p w:rsidR="00152263" w:rsidRDefault="00152263" w:rsidP="009779B0">
            <w:pPr>
              <w:pStyle w:val="Listenabsatz"/>
              <w:numPr>
                <w:ilvl w:val="0"/>
                <w:numId w:val="2"/>
              </w:numPr>
              <w:ind w:left="993" w:hanging="495"/>
              <w:jc w:val="both"/>
            </w:pPr>
            <w:r>
              <w:t xml:space="preserve">Für die </w:t>
            </w:r>
            <w:r w:rsidRPr="005803CA">
              <w:rPr>
                <w:b/>
              </w:rPr>
              <w:t>Sek. II</w:t>
            </w:r>
            <w:r>
              <w:t>:</w:t>
            </w:r>
          </w:p>
          <w:permStart w:id="1637499370" w:edGrp="everyone"/>
          <w:p w:rsidR="00152263" w:rsidRPr="00DE707B" w:rsidRDefault="00DA77D2" w:rsidP="009779B0">
            <w:pPr>
              <w:pStyle w:val="Listenabsatz"/>
              <w:ind w:left="2021" w:hanging="426"/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8134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37499370"/>
            <w:r w:rsidR="009779B0">
              <w:rPr>
                <w:sz w:val="16"/>
              </w:rPr>
              <w:t xml:space="preserve">          </w:t>
            </w:r>
            <w:r w:rsidR="00152263" w:rsidRPr="00DE707B">
              <w:rPr>
                <w:sz w:val="16"/>
              </w:rPr>
              <w:t>Aufgaben für das eigenverantwortliche Arbeiten werden dem Kurs übermittelt.</w:t>
            </w:r>
          </w:p>
          <w:permStart w:id="974416760" w:edGrp="everyone"/>
          <w:p w:rsidR="00152263" w:rsidRDefault="00DA77D2" w:rsidP="009779B0">
            <w:pPr>
              <w:pStyle w:val="Listenabsatz"/>
              <w:ind w:left="2120" w:hanging="525"/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21381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74416760"/>
            <w:r w:rsidR="00152263" w:rsidRPr="00DE707B">
              <w:rPr>
                <w:sz w:val="16"/>
              </w:rPr>
              <w:tab/>
              <w:t xml:space="preserve">Aufgaben für das eigenverantwortliche Arbeiten werden im Sekretariat zur Abholung hinterlegt. </w:t>
            </w:r>
          </w:p>
          <w:p w:rsidR="00152263" w:rsidRPr="007F1F8A" w:rsidRDefault="00152263" w:rsidP="001E645F">
            <w:pPr>
              <w:pStyle w:val="Listenabsatz"/>
              <w:spacing w:line="360" w:lineRule="auto"/>
              <w:ind w:left="2120"/>
              <w:jc w:val="both"/>
              <w:rPr>
                <w:sz w:val="18"/>
              </w:rPr>
            </w:pPr>
            <w:r w:rsidRPr="00DE707B">
              <w:rPr>
                <w:i/>
                <w:sz w:val="16"/>
              </w:rPr>
              <w:t>(BITTE IM VERTRETUNGSTEXT VERMERKEN!)</w:t>
            </w:r>
          </w:p>
        </w:tc>
      </w:tr>
      <w:tr w:rsidR="00152263" w:rsidRPr="007F1F8A" w:rsidTr="007F1F8A">
        <w:tc>
          <w:tcPr>
            <w:tcW w:w="9214" w:type="dxa"/>
            <w:gridSpan w:val="3"/>
          </w:tcPr>
          <w:p w:rsidR="00070679" w:rsidRPr="00D91FFF" w:rsidRDefault="00070679" w:rsidP="00070679">
            <w:pPr>
              <w:pStyle w:val="Listenabsatz"/>
              <w:ind w:left="567" w:hanging="560"/>
            </w:pPr>
            <w:r w:rsidRPr="00D91FFF">
              <w:t>Datum, Unterschrift des</w:t>
            </w:r>
            <w:r w:rsidR="005853F9">
              <w:t>/r</w:t>
            </w:r>
            <w:r w:rsidRPr="00D91FFF">
              <w:t xml:space="preserve"> Antragstellers</w:t>
            </w:r>
            <w:r w:rsidR="005853F9">
              <w:t>/in</w:t>
            </w:r>
            <w:r w:rsidRPr="00D91FFF">
              <w:t>:</w:t>
            </w:r>
          </w:p>
          <w:permStart w:id="1374565641" w:edGrp="everyone"/>
          <w:p w:rsidR="00152263" w:rsidRPr="00152263" w:rsidRDefault="00DA77D2" w:rsidP="00DE707B">
            <w:pPr>
              <w:pStyle w:val="Listenabsatz"/>
              <w:spacing w:line="360" w:lineRule="auto"/>
              <w:ind w:left="0"/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-8923754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0D0D" w:rsidRPr="005853F9">
                  <w:rPr>
                    <w:rStyle w:val="Platzhaltertext"/>
                    <w:b/>
                    <w:sz w:val="18"/>
                  </w:rPr>
                  <w:t>Klicken oder tippen Sie, um ein Datum einzugeben.</w:t>
                </w:r>
              </w:sdtContent>
            </w:sdt>
            <w:permEnd w:id="1374565641"/>
          </w:p>
        </w:tc>
      </w:tr>
    </w:tbl>
    <w:p w:rsidR="009F7D9F" w:rsidRDefault="009F7D9F" w:rsidP="009F7D9F">
      <w:pPr>
        <w:pStyle w:val="Listenabsatz"/>
        <w:ind w:left="993"/>
      </w:pPr>
    </w:p>
    <w:p w:rsidR="001E645F" w:rsidRDefault="001E645F" w:rsidP="00070679">
      <w:pPr>
        <w:pStyle w:val="Listenabsatz"/>
        <w:spacing w:before="240" w:line="276" w:lineRule="auto"/>
        <w:ind w:left="567" w:right="-144" w:hanging="560"/>
        <w:rPr>
          <w:i/>
          <w:spacing w:val="100"/>
          <w:sz w:val="20"/>
        </w:rPr>
      </w:pPr>
    </w:p>
    <w:p w:rsidR="005803CA" w:rsidRPr="005853F9" w:rsidRDefault="00070679" w:rsidP="00070679">
      <w:pPr>
        <w:pStyle w:val="Listenabsatz"/>
        <w:spacing w:before="240" w:line="276" w:lineRule="auto"/>
        <w:ind w:left="567" w:right="-144" w:hanging="560"/>
        <w:rPr>
          <w:i/>
          <w:spacing w:val="100"/>
          <w:sz w:val="20"/>
        </w:rPr>
      </w:pPr>
      <w:r w:rsidRPr="005853F9">
        <w:rPr>
          <w:i/>
          <w:spacing w:val="100"/>
          <w:sz w:val="20"/>
        </w:rPr>
        <w:t>Auszufüllen von der Schulleitung bzw. -verwaltung</w:t>
      </w:r>
    </w:p>
    <w:p w:rsidR="00070679" w:rsidRPr="00070679" w:rsidRDefault="00070679" w:rsidP="005803CA">
      <w:pPr>
        <w:pStyle w:val="Listenabsatz"/>
        <w:spacing w:before="240"/>
        <w:ind w:left="567" w:hanging="560"/>
        <w:rPr>
          <w:i/>
          <w:sz w:val="20"/>
        </w:r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969"/>
      </w:tblGrid>
      <w:tr w:rsidR="00125CE3" w:rsidTr="00D91FFF">
        <w:tc>
          <w:tcPr>
            <w:tcW w:w="4678" w:type="dxa"/>
          </w:tcPr>
          <w:p w:rsidR="00125CE3" w:rsidRPr="00125CE3" w:rsidRDefault="00125CE3" w:rsidP="00125CE3">
            <w:pPr>
              <w:pStyle w:val="Listenabsatz"/>
              <w:tabs>
                <w:tab w:val="right" w:leader="dot" w:pos="4150"/>
              </w:tabs>
              <w:spacing w:before="240"/>
              <w:ind w:left="0" w:right="-2"/>
              <w:jc w:val="both"/>
              <w:rPr>
                <w:sz w:val="20"/>
              </w:rPr>
            </w:pPr>
            <w:r w:rsidRPr="00125CE3">
              <w:rPr>
                <w:sz w:val="20"/>
              </w:rPr>
              <w:t>Der Antrag wurde auf Kompatibilität bzgl. Termin- und Vertretungsplan überprüft:</w:t>
            </w:r>
          </w:p>
          <w:p w:rsidR="00125CE3" w:rsidRDefault="00125CE3" w:rsidP="00125CE3">
            <w:pPr>
              <w:pStyle w:val="Listenabsatz"/>
              <w:spacing w:before="240"/>
              <w:ind w:left="0"/>
              <w:jc w:val="both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:rsidR="00D91FFF" w:rsidRDefault="00D91FFF" w:rsidP="00125CE3">
            <w:pPr>
              <w:pStyle w:val="Listenabsatz"/>
              <w:spacing w:before="240"/>
              <w:ind w:left="567" w:hanging="560"/>
              <w:jc w:val="right"/>
              <w:rPr>
                <w:sz w:val="20"/>
              </w:rPr>
            </w:pPr>
          </w:p>
          <w:p w:rsidR="00D91FFF" w:rsidRDefault="00D91FFF" w:rsidP="00125CE3">
            <w:pPr>
              <w:pStyle w:val="Listenabsatz"/>
              <w:spacing w:before="240"/>
              <w:ind w:left="567" w:hanging="560"/>
              <w:jc w:val="right"/>
              <w:rPr>
                <w:sz w:val="20"/>
              </w:rPr>
            </w:pPr>
          </w:p>
          <w:p w:rsidR="00125CE3" w:rsidRDefault="004C545E" w:rsidP="00D91FFF">
            <w:pPr>
              <w:pStyle w:val="Listenabsatz"/>
              <w:spacing w:before="240"/>
              <w:ind w:left="35"/>
              <w:jc w:val="right"/>
              <w:rPr>
                <w:sz w:val="20"/>
              </w:rPr>
            </w:pPr>
            <w:r>
              <w:rPr>
                <w:sz w:val="20"/>
              </w:rPr>
              <w:t>____</w:t>
            </w:r>
            <w:r w:rsidR="00125CE3">
              <w:rPr>
                <w:sz w:val="20"/>
              </w:rPr>
              <w:t>_________________________________</w:t>
            </w:r>
          </w:p>
          <w:p w:rsidR="00125CE3" w:rsidRDefault="00125CE3" w:rsidP="00125CE3">
            <w:pPr>
              <w:pStyle w:val="Listenabsatz"/>
              <w:spacing w:before="240"/>
              <w:ind w:left="567" w:hanging="560"/>
              <w:jc w:val="right"/>
              <w:rPr>
                <w:sz w:val="16"/>
              </w:rPr>
            </w:pPr>
            <w:r w:rsidRPr="005803CA">
              <w:rPr>
                <w:sz w:val="16"/>
              </w:rPr>
              <w:t>Datum,</w:t>
            </w:r>
            <w:r>
              <w:rPr>
                <w:sz w:val="16"/>
              </w:rPr>
              <w:t xml:space="preserve"> Unterschrift VP</w:t>
            </w:r>
            <w:r w:rsidR="004C545E">
              <w:rPr>
                <w:sz w:val="16"/>
              </w:rPr>
              <w:t>l</w:t>
            </w:r>
            <w:r>
              <w:rPr>
                <w:sz w:val="16"/>
              </w:rPr>
              <w:t>-Team</w:t>
            </w:r>
          </w:p>
          <w:p w:rsidR="00125CE3" w:rsidRDefault="00125CE3" w:rsidP="00125CE3">
            <w:pPr>
              <w:pStyle w:val="Listenabsatz"/>
              <w:spacing w:before="240"/>
              <w:ind w:left="0"/>
              <w:jc w:val="right"/>
              <w:rPr>
                <w:sz w:val="20"/>
              </w:rPr>
            </w:pPr>
          </w:p>
        </w:tc>
      </w:tr>
    </w:tbl>
    <w:p w:rsidR="001E645F" w:rsidRDefault="001E645F" w:rsidP="008B1979">
      <w:pPr>
        <w:pStyle w:val="Listenabsatz"/>
        <w:ind w:left="0"/>
        <w:jc w:val="center"/>
        <w:rPr>
          <w:b/>
          <w:sz w:val="24"/>
        </w:rPr>
      </w:pPr>
    </w:p>
    <w:p w:rsidR="005803CA" w:rsidRDefault="005803CA" w:rsidP="008B1979">
      <w:pPr>
        <w:pStyle w:val="Listenabsatz"/>
        <w:ind w:left="0"/>
        <w:jc w:val="center"/>
      </w:pPr>
      <w:r w:rsidRPr="00DE707B">
        <w:rPr>
          <w:b/>
          <w:sz w:val="24"/>
        </w:rPr>
        <w:t>Entscheidung der Schulleitung:</w:t>
      </w:r>
    </w:p>
    <w:p w:rsidR="007F1F8A" w:rsidRPr="00DC46B9" w:rsidRDefault="00DA77D2" w:rsidP="00D91FFF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15454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B" w:rsidRPr="00DC46B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DC46B9">
        <w:rPr>
          <w:sz w:val="20"/>
        </w:rPr>
        <w:t xml:space="preserve"> </w:t>
      </w:r>
      <w:r w:rsidR="00DE707B" w:rsidRPr="00DC46B9">
        <w:rPr>
          <w:sz w:val="20"/>
        </w:rPr>
        <w:tab/>
      </w:r>
      <w:r w:rsidR="005803CA" w:rsidRPr="00DC46B9">
        <w:rPr>
          <w:spacing w:val="-2"/>
          <w:sz w:val="20"/>
        </w:rPr>
        <w:t xml:space="preserve">Dem Antrag wird stattgegeben. </w:t>
      </w:r>
      <w:r w:rsidR="00DC46B9" w:rsidRPr="00DC46B9">
        <w:rPr>
          <w:sz w:val="20"/>
        </w:rPr>
        <w:tab/>
      </w:r>
      <w:r w:rsidR="00DC46B9">
        <w:rPr>
          <w:sz w:val="20"/>
        </w:rPr>
        <w:tab/>
      </w:r>
      <w:r w:rsidR="005803CA" w:rsidRPr="00DC46B9">
        <w:rPr>
          <w:sz w:val="20"/>
        </w:rPr>
        <w:tab/>
      </w:r>
      <w:sdt>
        <w:sdtPr>
          <w:rPr>
            <w:sz w:val="20"/>
          </w:rPr>
          <w:id w:val="136416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8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DC46B9">
        <w:rPr>
          <w:sz w:val="20"/>
        </w:rPr>
        <w:t xml:space="preserve"> </w:t>
      </w:r>
      <w:r w:rsidR="00DE707B" w:rsidRPr="00DC46B9">
        <w:rPr>
          <w:sz w:val="20"/>
        </w:rPr>
        <w:tab/>
      </w:r>
      <w:r w:rsidR="005803CA" w:rsidRPr="00DC46B9">
        <w:rPr>
          <w:spacing w:val="-2"/>
          <w:sz w:val="20"/>
        </w:rPr>
        <w:t>Dienstreisegenehmigung wird erteilt.</w:t>
      </w:r>
    </w:p>
    <w:p w:rsidR="005803CA" w:rsidRPr="00DC46B9" w:rsidRDefault="00DA77D2" w:rsidP="00DC46B9">
      <w:pPr>
        <w:spacing w:after="0" w:line="240" w:lineRule="auto"/>
        <w:ind w:right="-2"/>
        <w:rPr>
          <w:spacing w:val="-2"/>
          <w:sz w:val="20"/>
        </w:rPr>
      </w:pPr>
      <w:sdt>
        <w:sdtPr>
          <w:rPr>
            <w:sz w:val="20"/>
          </w:rPr>
          <w:id w:val="-145902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B" w:rsidRPr="00DC46B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DC46B9">
        <w:rPr>
          <w:sz w:val="20"/>
        </w:rPr>
        <w:t xml:space="preserve"> </w:t>
      </w:r>
      <w:r w:rsidR="00DE707B" w:rsidRPr="00DC46B9">
        <w:rPr>
          <w:sz w:val="20"/>
        </w:rPr>
        <w:tab/>
      </w:r>
      <w:r w:rsidR="005803CA" w:rsidRPr="00DC46B9">
        <w:rPr>
          <w:spacing w:val="-2"/>
          <w:sz w:val="20"/>
        </w:rPr>
        <w:t>Der Antrag wird abgelehnt.</w:t>
      </w:r>
      <w:r w:rsidR="005803CA" w:rsidRPr="00DC46B9">
        <w:rPr>
          <w:sz w:val="20"/>
        </w:rPr>
        <w:t xml:space="preserve"> </w:t>
      </w:r>
      <w:r w:rsidR="005803CA" w:rsidRPr="00DC46B9">
        <w:rPr>
          <w:sz w:val="20"/>
        </w:rPr>
        <w:tab/>
      </w:r>
      <w:r w:rsidR="00DC46B9" w:rsidRPr="00DC46B9">
        <w:rPr>
          <w:sz w:val="20"/>
        </w:rPr>
        <w:tab/>
      </w:r>
      <w:r w:rsidR="005803CA" w:rsidRPr="00DC46B9">
        <w:rPr>
          <w:sz w:val="20"/>
        </w:rPr>
        <w:tab/>
      </w:r>
      <w:sdt>
        <w:sdtPr>
          <w:rPr>
            <w:sz w:val="20"/>
          </w:rPr>
          <w:id w:val="-3043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B" w:rsidRPr="00DC46B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DC46B9">
        <w:rPr>
          <w:sz w:val="20"/>
        </w:rPr>
        <w:t xml:space="preserve"> </w:t>
      </w:r>
      <w:r w:rsidR="00DC46B9">
        <w:rPr>
          <w:sz w:val="20"/>
        </w:rPr>
        <w:tab/>
      </w:r>
      <w:r w:rsidR="005803CA" w:rsidRPr="00DC46B9">
        <w:rPr>
          <w:spacing w:val="-2"/>
          <w:sz w:val="20"/>
        </w:rPr>
        <w:t>Dienstreisegenehmigung wird nicht erteilt.</w:t>
      </w:r>
    </w:p>
    <w:p w:rsidR="004F25E1" w:rsidRDefault="005803CA" w:rsidP="004F25E1">
      <w:pPr>
        <w:spacing w:before="240" w:after="0"/>
      </w:pPr>
      <w:r>
        <w:t>Begründung:</w:t>
      </w:r>
      <w:r w:rsidR="00D91FFF">
        <w:tab/>
      </w:r>
      <w:r w:rsidR="00D91FFF">
        <w:tab/>
      </w:r>
      <w:r w:rsidR="00D91FFF">
        <w:tab/>
      </w:r>
      <w:r w:rsidR="00D91FFF">
        <w:tab/>
      </w:r>
      <w:r w:rsidR="00D91FFF">
        <w:tab/>
      </w:r>
    </w:p>
    <w:p w:rsidR="001E645F" w:rsidRDefault="001E645F" w:rsidP="004F25E1">
      <w:pPr>
        <w:spacing w:before="240" w:after="0"/>
        <w:jc w:val="right"/>
        <w:rPr>
          <w:sz w:val="20"/>
        </w:rPr>
      </w:pPr>
    </w:p>
    <w:p w:rsidR="00D91FFF" w:rsidRPr="004F25E1" w:rsidRDefault="00D91FFF" w:rsidP="004F25E1">
      <w:pPr>
        <w:spacing w:before="240" w:after="0"/>
        <w:jc w:val="right"/>
      </w:pPr>
      <w:r>
        <w:rPr>
          <w:sz w:val="20"/>
        </w:rPr>
        <w:t>______</w:t>
      </w:r>
      <w:r w:rsidR="004C545E">
        <w:rPr>
          <w:sz w:val="20"/>
        </w:rPr>
        <w:t>____</w:t>
      </w:r>
      <w:r>
        <w:rPr>
          <w:sz w:val="20"/>
        </w:rPr>
        <w:t>___________________________</w:t>
      </w:r>
    </w:p>
    <w:p w:rsidR="001520D9" w:rsidRDefault="00DE707B" w:rsidP="001520D9">
      <w:pPr>
        <w:jc w:val="right"/>
        <w:rPr>
          <w:sz w:val="16"/>
        </w:rPr>
      </w:pPr>
      <w:r w:rsidRPr="005803CA">
        <w:rPr>
          <w:sz w:val="16"/>
        </w:rPr>
        <w:t>Datum, Unterschrift de</w:t>
      </w:r>
      <w:r>
        <w:rPr>
          <w:sz w:val="16"/>
        </w:rPr>
        <w:t>r Schulleitung</w:t>
      </w:r>
    </w:p>
    <w:p w:rsidR="005853F9" w:rsidRDefault="005853F9" w:rsidP="00512284"/>
    <w:sectPr w:rsidR="005853F9" w:rsidSect="00DF2851">
      <w:headerReference w:type="default" r:id="rId9"/>
      <w:pgSz w:w="11906" w:h="16838" w:code="9"/>
      <w:pgMar w:top="1418" w:right="1418" w:bottom="28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C6" w:rsidRDefault="000004C6" w:rsidP="00BF56B6">
      <w:pPr>
        <w:spacing w:after="0" w:line="240" w:lineRule="auto"/>
      </w:pPr>
      <w:r>
        <w:separator/>
      </w:r>
    </w:p>
  </w:endnote>
  <w:endnote w:type="continuationSeparator" w:id="0">
    <w:p w:rsidR="000004C6" w:rsidRDefault="000004C6" w:rsidP="00BF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C6" w:rsidRDefault="000004C6" w:rsidP="00BF56B6">
      <w:pPr>
        <w:spacing w:after="0" w:line="240" w:lineRule="auto"/>
      </w:pPr>
      <w:r>
        <w:separator/>
      </w:r>
    </w:p>
  </w:footnote>
  <w:footnote w:type="continuationSeparator" w:id="0">
    <w:p w:rsidR="000004C6" w:rsidRDefault="000004C6" w:rsidP="00BF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E" w:rsidRDefault="004C545E" w:rsidP="00BF56B6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1CC28545" wp14:editId="6D7F7A2F">
          <wp:extent cx="6912000" cy="823624"/>
          <wp:effectExtent l="0" t="0" r="317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Ü_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82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45E" w:rsidRPr="007F1F8A" w:rsidRDefault="004C545E" w:rsidP="007F1F8A">
    <w:pPr>
      <w:pStyle w:val="Kopfzeile"/>
      <w:tabs>
        <w:tab w:val="clear" w:pos="9072"/>
      </w:tabs>
      <w:ind w:left="-1134" w:right="-993"/>
      <w:jc w:val="center"/>
      <w:rPr>
        <w:i/>
        <w:color w:val="767171" w:themeColor="background2" w:themeShade="80"/>
        <w:sz w:val="18"/>
      </w:rPr>
    </w:pPr>
    <w:r>
      <w:rPr>
        <w:i/>
        <w:color w:val="767171" w:themeColor="background2" w:themeShade="80"/>
        <w:sz w:val="18"/>
      </w:rPr>
      <w:t>Nur für den internen G</w:t>
    </w:r>
    <w:r w:rsidRPr="007F1F8A">
      <w:rPr>
        <w:i/>
        <w:color w:val="767171" w:themeColor="background2" w:themeShade="80"/>
        <w:sz w:val="18"/>
      </w:rPr>
      <w:t>ebrauch!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9F4"/>
    <w:multiLevelType w:val="hybridMultilevel"/>
    <w:tmpl w:val="01568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F9C"/>
    <w:multiLevelType w:val="hybridMultilevel"/>
    <w:tmpl w:val="8BAA8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757"/>
    <w:multiLevelType w:val="hybridMultilevel"/>
    <w:tmpl w:val="C6867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7801"/>
    <w:multiLevelType w:val="hybridMultilevel"/>
    <w:tmpl w:val="02D4B922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30BF5371"/>
    <w:multiLevelType w:val="hybridMultilevel"/>
    <w:tmpl w:val="BE66D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EC2"/>
    <w:multiLevelType w:val="hybridMultilevel"/>
    <w:tmpl w:val="8BAA84BA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41C4E"/>
    <w:multiLevelType w:val="hybridMultilevel"/>
    <w:tmpl w:val="427E3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56B43"/>
    <w:multiLevelType w:val="hybridMultilevel"/>
    <w:tmpl w:val="63C88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D3064"/>
    <w:multiLevelType w:val="hybridMultilevel"/>
    <w:tmpl w:val="76286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C58FA"/>
    <w:multiLevelType w:val="hybridMultilevel"/>
    <w:tmpl w:val="1764C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MjIEsgyoXtWlCQSvRWc6lvDuDh8=" w:salt="KEF7Q8CR2VDsOFnOOAptOg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C6"/>
    <w:rsid w:val="000004C6"/>
    <w:rsid w:val="00020D0D"/>
    <w:rsid w:val="00070679"/>
    <w:rsid w:val="000831BA"/>
    <w:rsid w:val="000B72AA"/>
    <w:rsid w:val="000E2432"/>
    <w:rsid w:val="001100E6"/>
    <w:rsid w:val="00125CE3"/>
    <w:rsid w:val="001520D9"/>
    <w:rsid w:val="00152263"/>
    <w:rsid w:val="00196AD4"/>
    <w:rsid w:val="001E645F"/>
    <w:rsid w:val="002720FB"/>
    <w:rsid w:val="00293C34"/>
    <w:rsid w:val="002D2B1E"/>
    <w:rsid w:val="0030321D"/>
    <w:rsid w:val="00380AEB"/>
    <w:rsid w:val="003A4892"/>
    <w:rsid w:val="00476155"/>
    <w:rsid w:val="004C545E"/>
    <w:rsid w:val="004D6546"/>
    <w:rsid w:val="004D6AC2"/>
    <w:rsid w:val="004F25E1"/>
    <w:rsid w:val="00512284"/>
    <w:rsid w:val="005412CB"/>
    <w:rsid w:val="005803CA"/>
    <w:rsid w:val="005853F9"/>
    <w:rsid w:val="0064353E"/>
    <w:rsid w:val="00711E19"/>
    <w:rsid w:val="00734525"/>
    <w:rsid w:val="007F1F8A"/>
    <w:rsid w:val="00890847"/>
    <w:rsid w:val="008B1979"/>
    <w:rsid w:val="009151C5"/>
    <w:rsid w:val="00923ACE"/>
    <w:rsid w:val="009779B0"/>
    <w:rsid w:val="009E5DEE"/>
    <w:rsid w:val="009F7D9F"/>
    <w:rsid w:val="00B049E0"/>
    <w:rsid w:val="00B052DE"/>
    <w:rsid w:val="00BF56B6"/>
    <w:rsid w:val="00C2400A"/>
    <w:rsid w:val="00C43506"/>
    <w:rsid w:val="00C83D56"/>
    <w:rsid w:val="00D91FFF"/>
    <w:rsid w:val="00D97C4A"/>
    <w:rsid w:val="00DA5B56"/>
    <w:rsid w:val="00DA77D2"/>
    <w:rsid w:val="00DC46B9"/>
    <w:rsid w:val="00DE707B"/>
    <w:rsid w:val="00DF2851"/>
    <w:rsid w:val="00E45F2E"/>
    <w:rsid w:val="00EC3844"/>
    <w:rsid w:val="00EE1A45"/>
    <w:rsid w:val="00F12E60"/>
    <w:rsid w:val="00F17EE8"/>
    <w:rsid w:val="00F239D5"/>
    <w:rsid w:val="00F41C9E"/>
    <w:rsid w:val="00F675AA"/>
    <w:rsid w:val="00F74284"/>
    <w:rsid w:val="00FB0B9F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6B6"/>
  </w:style>
  <w:style w:type="paragraph" w:styleId="Fuzeile">
    <w:name w:val="footer"/>
    <w:basedOn w:val="Standard"/>
    <w:link w:val="FuzeileZchn"/>
    <w:uiPriority w:val="99"/>
    <w:unhideWhenUsed/>
    <w:rsid w:val="00B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6B6"/>
  </w:style>
  <w:style w:type="table" w:styleId="Tabellenraster">
    <w:name w:val="Table Grid"/>
    <w:basedOn w:val="NormaleTabelle"/>
    <w:uiPriority w:val="39"/>
    <w:rsid w:val="007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1F8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5F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B1E"/>
    <w:rPr>
      <w:rFonts w:ascii="Tahoma" w:hAnsi="Tahoma" w:cs="Tahoma"/>
      <w:sz w:val="16"/>
      <w:szCs w:val="16"/>
    </w:rPr>
  </w:style>
  <w:style w:type="character" w:customStyle="1" w:styleId="formfeld">
    <w:name w:val="formfeld"/>
    <w:uiPriority w:val="1"/>
    <w:qFormat/>
    <w:rsid w:val="00512284"/>
    <w:rPr>
      <w:rFonts w:ascii="Arial" w:hAnsi="Arial"/>
      <w:sz w:val="16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512284"/>
    <w:pPr>
      <w:widowControl w:val="0"/>
      <w:spacing w:before="9" w:after="0" w:line="240" w:lineRule="auto"/>
      <w:ind w:left="28"/>
    </w:pPr>
    <w:rPr>
      <w:rFonts w:ascii="Arial" w:eastAsia="Arial" w:hAnsi="Arial" w:cs="Times New Roman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12284"/>
    <w:rPr>
      <w:rFonts w:ascii="Arial" w:eastAsia="Arial" w:hAnsi="Arial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6B6"/>
  </w:style>
  <w:style w:type="paragraph" w:styleId="Fuzeile">
    <w:name w:val="footer"/>
    <w:basedOn w:val="Standard"/>
    <w:link w:val="FuzeileZchn"/>
    <w:uiPriority w:val="99"/>
    <w:unhideWhenUsed/>
    <w:rsid w:val="00B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6B6"/>
  </w:style>
  <w:style w:type="table" w:styleId="Tabellenraster">
    <w:name w:val="Table Grid"/>
    <w:basedOn w:val="NormaleTabelle"/>
    <w:uiPriority w:val="39"/>
    <w:rsid w:val="007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1F8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5F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B1E"/>
    <w:rPr>
      <w:rFonts w:ascii="Tahoma" w:hAnsi="Tahoma" w:cs="Tahoma"/>
      <w:sz w:val="16"/>
      <w:szCs w:val="16"/>
    </w:rPr>
  </w:style>
  <w:style w:type="character" w:customStyle="1" w:styleId="formfeld">
    <w:name w:val="formfeld"/>
    <w:uiPriority w:val="1"/>
    <w:qFormat/>
    <w:rsid w:val="00512284"/>
    <w:rPr>
      <w:rFonts w:ascii="Arial" w:hAnsi="Arial"/>
      <w:sz w:val="16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512284"/>
    <w:pPr>
      <w:widowControl w:val="0"/>
      <w:spacing w:before="9" w:after="0" w:line="240" w:lineRule="auto"/>
      <w:ind w:left="28"/>
    </w:pPr>
    <w:rPr>
      <w:rFonts w:ascii="Arial" w:eastAsia="Arial" w:hAnsi="Arial" w:cs="Times New Roman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12284"/>
    <w:rPr>
      <w:rFonts w:ascii="Arial" w:eastAsia="Arial" w:hAnsi="Arial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te\Formbl&#228;tter\GE&#220;_Antrag_Exkursion_Formular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2F79-EEBD-421D-86E5-104851C0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GEÜ_Antrag_Exkursion_Formularvorlage</Template>
  <TotalTime>0</TotalTime>
  <Pages>1</Pages>
  <Words>306</Words>
  <Characters>1929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Plate, Michael</dc:creator>
  <cp:lastModifiedBy>Plate, Michael</cp:lastModifiedBy>
  <cp:revision>12</cp:revision>
  <cp:lastPrinted>2017-09-04T08:31:00Z</cp:lastPrinted>
  <dcterms:created xsi:type="dcterms:W3CDTF">2019-05-15T07:40:00Z</dcterms:created>
  <dcterms:modified xsi:type="dcterms:W3CDTF">2019-05-21T11:16:00Z</dcterms:modified>
</cp:coreProperties>
</file>